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D784F" w14:textId="77777777" w:rsidR="009C531C" w:rsidRDefault="009C531C" w:rsidP="00044CAF">
      <w:pPr>
        <w:spacing w:after="0" w:line="240" w:lineRule="auto"/>
        <w:rPr>
          <w:rFonts w:ascii="Trebuchet MS" w:hAnsi="Trebuchet MS"/>
          <w:sz w:val="24"/>
        </w:rPr>
      </w:pPr>
      <w:bookmarkStart w:id="0" w:name="_GoBack"/>
      <w:bookmarkEnd w:id="0"/>
    </w:p>
    <w:p w14:paraId="33AD5188" w14:textId="77777777" w:rsidR="005327A2" w:rsidRDefault="005327A2" w:rsidP="00044CAF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1B1D984A" w14:textId="77777777" w:rsidR="00070700" w:rsidRDefault="00070700" w:rsidP="00044CAF">
      <w:pPr>
        <w:spacing w:after="0" w:line="240" w:lineRule="auto"/>
        <w:rPr>
          <w:rFonts w:ascii="Trebuchet MS" w:hAnsi="Trebuchet MS"/>
          <w:sz w:val="24"/>
        </w:rPr>
      </w:pPr>
    </w:p>
    <w:p w14:paraId="5968061B" w14:textId="77777777" w:rsidR="00070700" w:rsidRPr="00351886" w:rsidRDefault="00070700" w:rsidP="00044CAF">
      <w:pPr>
        <w:spacing w:after="0" w:line="240" w:lineRule="auto"/>
        <w:rPr>
          <w:rFonts w:ascii="Trebuchet MS" w:hAnsi="Trebuchet MS"/>
          <w:b/>
          <w:sz w:val="24"/>
        </w:rPr>
      </w:pPr>
      <w:r w:rsidRPr="00351886">
        <w:rPr>
          <w:rFonts w:ascii="Trebuchet MS" w:hAnsi="Trebuchet MS"/>
          <w:b/>
          <w:sz w:val="24"/>
        </w:rPr>
        <w:t>Who N</w:t>
      </w:r>
      <w:r w:rsidRPr="00070700">
        <w:rPr>
          <w:rFonts w:ascii="Trebuchet MS" w:hAnsi="Trebuchet MS"/>
          <w:b/>
          <w:sz w:val="24"/>
        </w:rPr>
        <w:t>eeds to C</w:t>
      </w:r>
      <w:r w:rsidRPr="00351886">
        <w:rPr>
          <w:rFonts w:ascii="Trebuchet MS" w:hAnsi="Trebuchet MS"/>
          <w:b/>
          <w:sz w:val="24"/>
        </w:rPr>
        <w:t xml:space="preserve">omplete this </w:t>
      </w:r>
      <w:proofErr w:type="gramStart"/>
      <w:r w:rsidRPr="00351886">
        <w:rPr>
          <w:rFonts w:ascii="Trebuchet MS" w:hAnsi="Trebuchet MS"/>
          <w:b/>
          <w:sz w:val="24"/>
        </w:rPr>
        <w:t>Form</w:t>
      </w:r>
      <w:proofErr w:type="gramEnd"/>
    </w:p>
    <w:p w14:paraId="06BF0EA2" w14:textId="77777777" w:rsidR="00070700" w:rsidRPr="00B32920" w:rsidRDefault="00070700" w:rsidP="00351886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4"/>
        </w:rPr>
      </w:pPr>
      <w:r w:rsidRPr="00B32920">
        <w:rPr>
          <w:rFonts w:ascii="Trebuchet MS" w:hAnsi="Trebuchet MS"/>
          <w:sz w:val="24"/>
        </w:rPr>
        <w:t xml:space="preserve">All 16 and </w:t>
      </w:r>
      <w:proofErr w:type="gramStart"/>
      <w:r w:rsidRPr="00B32920">
        <w:rPr>
          <w:rFonts w:ascii="Trebuchet MS" w:hAnsi="Trebuchet MS"/>
          <w:sz w:val="24"/>
        </w:rPr>
        <w:t>17 year old</w:t>
      </w:r>
      <w:proofErr w:type="gramEnd"/>
      <w:r w:rsidRPr="00B32920">
        <w:rPr>
          <w:rFonts w:ascii="Trebuchet MS" w:hAnsi="Trebuchet MS"/>
          <w:sz w:val="24"/>
        </w:rPr>
        <w:t xml:space="preserve"> players who wish to participate in a senior women’s rugby match; and</w:t>
      </w:r>
    </w:p>
    <w:p w14:paraId="6AA101A4" w14:textId="77777777" w:rsidR="00070700" w:rsidRPr="00B32920" w:rsidRDefault="00070700" w:rsidP="00351886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4"/>
        </w:rPr>
      </w:pPr>
      <w:r w:rsidRPr="00B32920">
        <w:rPr>
          <w:rFonts w:ascii="Trebuchet MS" w:hAnsi="Trebuchet MS"/>
          <w:sz w:val="24"/>
        </w:rPr>
        <w:t xml:space="preserve">All </w:t>
      </w:r>
      <w:proofErr w:type="gramStart"/>
      <w:r w:rsidRPr="00B32920">
        <w:rPr>
          <w:rFonts w:ascii="Trebuchet MS" w:hAnsi="Trebuchet MS"/>
          <w:sz w:val="24"/>
        </w:rPr>
        <w:t>18 year old</w:t>
      </w:r>
      <w:proofErr w:type="gramEnd"/>
      <w:r w:rsidRPr="00B32920">
        <w:rPr>
          <w:rFonts w:ascii="Trebuchet MS" w:hAnsi="Trebuchet MS"/>
          <w:sz w:val="24"/>
        </w:rPr>
        <w:t xml:space="preserve"> front row players who wish to participate in a senior women’s rugby match.</w:t>
      </w:r>
    </w:p>
    <w:p w14:paraId="3DC8D189" w14:textId="77777777" w:rsidR="00070700" w:rsidRDefault="004C56B9" w:rsidP="00070700">
      <w:pPr>
        <w:spacing w:after="0" w:line="240" w:lineRule="auto"/>
        <w:rPr>
          <w:rFonts w:ascii="Trebuchet MS" w:hAnsi="Trebuchet MS"/>
          <w:sz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22C90" wp14:editId="2FD47D56">
                <wp:simplePos x="0" y="0"/>
                <wp:positionH relativeFrom="column">
                  <wp:posOffset>-41564</wp:posOffset>
                </wp:positionH>
                <wp:positionV relativeFrom="paragraph">
                  <wp:posOffset>206664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C5C9D" w14:textId="77777777" w:rsidR="000B6EEF" w:rsidRDefault="000B6EEF" w:rsidP="00351886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As per the New Zealand Rugby NRP Policy #</w:t>
                            </w:r>
                            <w:r w:rsidR="00C40F5D">
                              <w:rPr>
                                <w:rFonts w:ascii="Trebuchet MS" w:hAnsi="Trebuchet MS"/>
                                <w:sz w:val="24"/>
                              </w:rPr>
                              <w:t xml:space="preserve">8B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Age to Play Senior Women’s Rugby</w:t>
                            </w:r>
                            <w:r w:rsidR="00C40F5D">
                              <w:rPr>
                                <w:rFonts w:ascii="Trebuchet MS" w:hAnsi="Trebuchet MS"/>
                                <w:sz w:val="24"/>
                              </w:rPr>
                              <w:t>:</w:t>
                            </w:r>
                          </w:p>
                          <w:p w14:paraId="0089A77D" w14:textId="77777777" w:rsidR="000B6EEF" w:rsidRDefault="000B6EEF" w:rsidP="003518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A</w:t>
                            </w:r>
                            <w:r w:rsidRPr="000B6EEF">
                              <w:rPr>
                                <w:rFonts w:ascii="Trebuchet MS" w:hAnsi="Trebuchet MS"/>
                                <w:sz w:val="24"/>
                              </w:rPr>
                              <w:t xml:space="preserve"> player must be at least 16 years of age as at the first match of the competition they are being selected for in order to participate in a senior women’s rugby match.  That player must obtain prior written approval from the Provincial Union before they can participate in a senior women’s rugby match.</w:t>
                            </w:r>
                          </w:p>
                          <w:p w14:paraId="3BEB1F95" w14:textId="77777777" w:rsidR="000B6EEF" w:rsidRPr="009F1F97" w:rsidRDefault="00070700" w:rsidP="003518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 xml:space="preserve">A front row </w:t>
                            </w:r>
                            <w:r w:rsidR="000B6EEF" w:rsidRPr="000B6EEF">
                              <w:rPr>
                                <w:rFonts w:ascii="Trebuchet MS" w:hAnsi="Trebuchet MS"/>
                                <w:sz w:val="24"/>
                              </w:rPr>
                              <w:t xml:space="preserve">player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 xml:space="preserve">who is under 19 years </w:t>
                            </w:r>
                            <w:r w:rsidR="000B6EEF" w:rsidRPr="000B6EEF">
                              <w:rPr>
                                <w:rFonts w:ascii="Trebuchet MS" w:hAnsi="Trebuchet MS"/>
                                <w:sz w:val="24"/>
                              </w:rPr>
                              <w:t>of age as at the first match of the competition they are being selected for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 xml:space="preserve"> </w:t>
                            </w:r>
                            <w:r w:rsidR="000B6EEF" w:rsidRPr="000B6EEF">
                              <w:rPr>
                                <w:rFonts w:ascii="Trebuchet MS" w:hAnsi="Trebuchet MS"/>
                                <w:sz w:val="24"/>
                              </w:rPr>
                              <w:t>must obtain prior written approval from the Provincial Union before they can participate in a senior women’s rugby match.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53BD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25pt;margin-top:16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" filled="f" strokeweight=".5pt">
                <v:textbox style="mso-fit-shape-to-text:t">
                  <w:txbxContent>
                    <w:p w:rsidR="000B6EEF" w:rsidRDefault="000B6EEF" w:rsidP="00351886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</w:rPr>
                        <w:t>As per the New Zealand Rugby NRP Policy #</w:t>
                      </w:r>
                      <w:r w:rsidR="00C40F5D">
                        <w:rPr>
                          <w:rFonts w:ascii="Trebuchet MS" w:hAnsi="Trebuchet MS"/>
                          <w:sz w:val="24"/>
                        </w:rPr>
                        <w:t xml:space="preserve">8B 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Age to Play Senior Women’s Rugby</w:t>
                      </w:r>
                      <w:r w:rsidR="00C40F5D">
                        <w:rPr>
                          <w:rFonts w:ascii="Trebuchet MS" w:hAnsi="Trebuchet MS"/>
                          <w:sz w:val="24"/>
                        </w:rPr>
                        <w:t>:</w:t>
                      </w:r>
                    </w:p>
                    <w:p w:rsidR="000B6EEF" w:rsidRDefault="000B6EEF" w:rsidP="003518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</w:rPr>
                        <w:t>A</w:t>
                      </w:r>
                      <w:r w:rsidRPr="000B6EEF">
                        <w:rPr>
                          <w:rFonts w:ascii="Trebuchet MS" w:hAnsi="Trebuchet MS"/>
                          <w:sz w:val="24"/>
                        </w:rPr>
                        <w:t xml:space="preserve"> player must be at least 16 years of age as at the first match of the competition they are being selected for in order to participate in a senior women’s rugby match.  That player must obtain prior written approval from the Provincial Union before they can participate in a senior women’s rugby match.</w:t>
                      </w:r>
                    </w:p>
                    <w:p w:rsidR="000B6EEF" w:rsidRPr="009F1F97" w:rsidRDefault="00070700" w:rsidP="003518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</w:rPr>
                        <w:t xml:space="preserve">A front row </w:t>
                      </w:r>
                      <w:r w:rsidR="000B6EEF" w:rsidRPr="000B6EEF">
                        <w:rPr>
                          <w:rFonts w:ascii="Trebuchet MS" w:hAnsi="Trebuchet MS"/>
                          <w:sz w:val="24"/>
                        </w:rPr>
                        <w:t xml:space="preserve">player 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 xml:space="preserve">who is under 19 years </w:t>
                      </w:r>
                      <w:r w:rsidR="000B6EEF" w:rsidRPr="000B6EEF">
                        <w:rPr>
                          <w:rFonts w:ascii="Trebuchet MS" w:hAnsi="Trebuchet MS"/>
                          <w:sz w:val="24"/>
                        </w:rPr>
                        <w:t>of age as at the first match of the competition they are being selected for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 xml:space="preserve"> </w:t>
                      </w:r>
                      <w:r w:rsidR="000B6EEF" w:rsidRPr="000B6EEF">
                        <w:rPr>
                          <w:rFonts w:ascii="Trebuchet MS" w:hAnsi="Trebuchet MS"/>
                          <w:sz w:val="24"/>
                        </w:rPr>
                        <w:t>must obtain prior written approval from the Provincial Union before they can participate in a senior women’s rugby match.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1B5041" w14:textId="77777777" w:rsidR="004C56B9" w:rsidRDefault="004C56B9" w:rsidP="00070700">
      <w:pPr>
        <w:spacing w:after="0" w:line="240" w:lineRule="auto"/>
        <w:rPr>
          <w:rFonts w:ascii="Trebuchet MS" w:hAnsi="Trebuchet MS"/>
          <w:sz w:val="24"/>
        </w:rPr>
      </w:pPr>
    </w:p>
    <w:p w14:paraId="1EE2C580" w14:textId="77777777" w:rsidR="004C56B9" w:rsidRDefault="004C56B9" w:rsidP="00070700">
      <w:pPr>
        <w:spacing w:after="0" w:line="240" w:lineRule="auto"/>
        <w:rPr>
          <w:rFonts w:ascii="Trebuchet MS" w:hAnsi="Trebuchet MS"/>
          <w:sz w:val="24"/>
        </w:rPr>
      </w:pPr>
    </w:p>
    <w:p w14:paraId="7CBF8AF3" w14:textId="77777777" w:rsidR="00AC2D77" w:rsidRPr="00070700" w:rsidRDefault="00AC2D77" w:rsidP="00070700">
      <w:pPr>
        <w:spacing w:after="0" w:line="240" w:lineRule="auto"/>
        <w:rPr>
          <w:rFonts w:ascii="Trebuchet MS" w:hAnsi="Trebuchet MS"/>
          <w:sz w:val="24"/>
        </w:rPr>
      </w:pPr>
    </w:p>
    <w:p w14:paraId="5B42891B" w14:textId="77777777" w:rsidR="009C531C" w:rsidRPr="001139F9" w:rsidRDefault="00F85F54" w:rsidP="008819A8">
      <w:pPr>
        <w:shd w:val="clear" w:color="auto" w:fill="000000" w:themeFill="text1"/>
        <w:spacing w:after="0" w:line="240" w:lineRule="auto"/>
        <w:rPr>
          <w:rFonts w:ascii="Trebuchet MS" w:hAnsi="Trebuchet MS"/>
          <w:b/>
          <w:sz w:val="28"/>
        </w:rPr>
      </w:pPr>
      <w:r w:rsidRPr="001139F9">
        <w:rPr>
          <w:rFonts w:ascii="Trebuchet MS" w:hAnsi="Trebuchet MS"/>
          <w:b/>
          <w:sz w:val="28"/>
        </w:rPr>
        <w:t>PLAYER</w:t>
      </w:r>
      <w:r w:rsidR="008477BB" w:rsidRPr="001139F9">
        <w:rPr>
          <w:rFonts w:ascii="Trebuchet MS" w:hAnsi="Trebuchet MS"/>
          <w:b/>
          <w:sz w:val="28"/>
        </w:rPr>
        <w:t xml:space="preserve"> APPROVAL</w:t>
      </w:r>
    </w:p>
    <w:p w14:paraId="2292C254" w14:textId="77777777" w:rsidR="00F85F54" w:rsidRDefault="00F85F54" w:rsidP="00044CAF">
      <w:pPr>
        <w:spacing w:after="0" w:line="240" w:lineRule="auto"/>
        <w:rPr>
          <w:rFonts w:ascii="Trebuchet MS" w:hAnsi="Trebuchet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B5BEA" w14:paraId="196140FE" w14:textId="77777777" w:rsidTr="00EB5BEA">
        <w:tc>
          <w:tcPr>
            <w:tcW w:w="3256" w:type="dxa"/>
          </w:tcPr>
          <w:p w14:paraId="7335CB1B" w14:textId="77777777" w:rsidR="00EB5BEA" w:rsidRDefault="00EB5BEA" w:rsidP="00EB5BEA">
            <w:pPr>
              <w:spacing w:line="36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Player’s Full Name:</w:t>
            </w:r>
            <w:r w:rsidRPr="000B6EEF">
              <w:rPr>
                <w:rFonts w:ascii="Trebuchet MS" w:hAnsi="Trebuchet MS"/>
                <w:sz w:val="24"/>
              </w:rPr>
              <w:t xml:space="preserve"> </w:t>
            </w:r>
          </w:p>
        </w:tc>
        <w:tc>
          <w:tcPr>
            <w:tcW w:w="5760" w:type="dxa"/>
          </w:tcPr>
          <w:p w14:paraId="71BDCCA8" w14:textId="77777777" w:rsidR="00EB5BEA" w:rsidRDefault="00EB5BEA" w:rsidP="00044CAF">
            <w:pPr>
              <w:rPr>
                <w:rFonts w:ascii="Trebuchet MS" w:hAnsi="Trebuchet MS"/>
                <w:sz w:val="24"/>
              </w:rPr>
            </w:pPr>
          </w:p>
        </w:tc>
      </w:tr>
      <w:tr w:rsidR="00EB5BEA" w14:paraId="063A7D5D" w14:textId="77777777" w:rsidTr="00EB5BEA">
        <w:tc>
          <w:tcPr>
            <w:tcW w:w="3256" w:type="dxa"/>
          </w:tcPr>
          <w:p w14:paraId="430722C5" w14:textId="77777777" w:rsidR="00EB5BEA" w:rsidRDefault="00EB5BEA" w:rsidP="00EB5BEA">
            <w:pPr>
              <w:spacing w:line="36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Date of Birth:</w:t>
            </w:r>
            <w:r w:rsidRPr="000B6EEF">
              <w:rPr>
                <w:rFonts w:ascii="Trebuchet MS" w:hAnsi="Trebuchet MS"/>
                <w:sz w:val="24"/>
              </w:rPr>
              <w:t xml:space="preserve"> </w:t>
            </w:r>
          </w:p>
        </w:tc>
        <w:tc>
          <w:tcPr>
            <w:tcW w:w="5760" w:type="dxa"/>
          </w:tcPr>
          <w:p w14:paraId="03CDB8E3" w14:textId="77777777" w:rsidR="00EB5BEA" w:rsidRDefault="00EB5BEA" w:rsidP="00044CAF">
            <w:pPr>
              <w:rPr>
                <w:rFonts w:ascii="Trebuchet MS" w:hAnsi="Trebuchet MS"/>
                <w:sz w:val="24"/>
              </w:rPr>
            </w:pPr>
          </w:p>
        </w:tc>
      </w:tr>
      <w:tr w:rsidR="00EB5BEA" w14:paraId="737BA105" w14:textId="77777777" w:rsidTr="00EB5BEA">
        <w:tc>
          <w:tcPr>
            <w:tcW w:w="3256" w:type="dxa"/>
          </w:tcPr>
          <w:p w14:paraId="0CE8024D" w14:textId="77777777" w:rsidR="00EB5BEA" w:rsidRDefault="00EB5BEA" w:rsidP="00EB5BEA">
            <w:pPr>
              <w:spacing w:line="36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Rugby Registration Number:</w:t>
            </w:r>
            <w:r w:rsidRPr="000B6EEF">
              <w:rPr>
                <w:rFonts w:ascii="Trebuchet MS" w:hAnsi="Trebuchet MS"/>
                <w:sz w:val="24"/>
              </w:rPr>
              <w:t xml:space="preserve"> </w:t>
            </w:r>
          </w:p>
        </w:tc>
        <w:tc>
          <w:tcPr>
            <w:tcW w:w="5760" w:type="dxa"/>
          </w:tcPr>
          <w:p w14:paraId="3BACE936" w14:textId="77777777" w:rsidR="00EB5BEA" w:rsidRDefault="00EB5BEA" w:rsidP="00044CAF">
            <w:pPr>
              <w:rPr>
                <w:rFonts w:ascii="Trebuchet MS" w:hAnsi="Trebuchet MS"/>
                <w:sz w:val="24"/>
              </w:rPr>
            </w:pPr>
          </w:p>
        </w:tc>
      </w:tr>
    </w:tbl>
    <w:p w14:paraId="68DD25F0" w14:textId="77777777" w:rsidR="008819A8" w:rsidRDefault="008819A8" w:rsidP="00044CAF">
      <w:pPr>
        <w:spacing w:after="0" w:line="240" w:lineRule="auto"/>
        <w:rPr>
          <w:rFonts w:ascii="Trebuchet MS" w:hAnsi="Trebuchet MS"/>
          <w:sz w:val="24"/>
        </w:rPr>
      </w:pPr>
    </w:p>
    <w:p w14:paraId="07056266" w14:textId="77777777" w:rsidR="004C56B9" w:rsidRDefault="004C56B9" w:rsidP="00044CAF">
      <w:pPr>
        <w:spacing w:after="0" w:line="240" w:lineRule="auto"/>
        <w:rPr>
          <w:rFonts w:ascii="Trebuchet MS" w:hAnsi="Trebuchet MS"/>
          <w:sz w:val="24"/>
        </w:rPr>
      </w:pPr>
    </w:p>
    <w:p w14:paraId="749CA058" w14:textId="77777777" w:rsidR="00F85F54" w:rsidRDefault="00F85F54" w:rsidP="0007716D">
      <w:pPr>
        <w:spacing w:after="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 ………………………………………</w:t>
      </w:r>
      <w:r w:rsidR="008819A8">
        <w:rPr>
          <w:rFonts w:ascii="Trebuchet MS" w:hAnsi="Trebuchet MS"/>
          <w:sz w:val="24"/>
        </w:rPr>
        <w:t>…….</w:t>
      </w:r>
      <w:r>
        <w:rPr>
          <w:rFonts w:ascii="Trebuchet MS" w:hAnsi="Trebuchet MS"/>
          <w:sz w:val="24"/>
        </w:rPr>
        <w:t xml:space="preserve"> confirm t</w:t>
      </w:r>
      <w:r w:rsidR="008819A8">
        <w:rPr>
          <w:rFonts w:ascii="Trebuchet MS" w:hAnsi="Trebuchet MS"/>
          <w:sz w:val="24"/>
        </w:rPr>
        <w:t>hat I wish to play in a s</w:t>
      </w:r>
      <w:r>
        <w:rPr>
          <w:rFonts w:ascii="Trebuchet MS" w:hAnsi="Trebuchet MS"/>
          <w:sz w:val="24"/>
        </w:rPr>
        <w:t>enior women’s rugby grade in the current season and I accept any associated risks playing with adults who may be stronger and physically more developed than me.</w:t>
      </w:r>
      <w:r w:rsidR="008819A8">
        <w:rPr>
          <w:rFonts w:ascii="Trebuchet MS" w:hAnsi="Trebuchet MS"/>
          <w:sz w:val="24"/>
        </w:rPr>
        <w:t xml:space="preserve">  I acknowledge that I recognise the physical and mental demands of playing senior </w:t>
      </w:r>
      <w:r w:rsidR="00070700">
        <w:rPr>
          <w:rFonts w:ascii="Trebuchet MS" w:hAnsi="Trebuchet MS"/>
          <w:sz w:val="24"/>
        </w:rPr>
        <w:t xml:space="preserve">women’s </w:t>
      </w:r>
      <w:r w:rsidR="008819A8">
        <w:rPr>
          <w:rFonts w:ascii="Trebuchet MS" w:hAnsi="Trebuchet MS"/>
          <w:sz w:val="24"/>
        </w:rPr>
        <w:t>rugby</w:t>
      </w:r>
      <w:r w:rsidR="00070700">
        <w:rPr>
          <w:rFonts w:ascii="Trebuchet MS" w:hAnsi="Trebuchet MS"/>
          <w:sz w:val="24"/>
        </w:rPr>
        <w:t xml:space="preserve"> this season</w:t>
      </w:r>
      <w:r w:rsidR="008477BB">
        <w:rPr>
          <w:rFonts w:ascii="Trebuchet MS" w:hAnsi="Trebuchet MS"/>
          <w:sz w:val="24"/>
        </w:rPr>
        <w:t>.</w:t>
      </w:r>
    </w:p>
    <w:p w14:paraId="37C04023" w14:textId="77777777" w:rsidR="008819A8" w:rsidRDefault="008819A8" w:rsidP="00044CAF">
      <w:pPr>
        <w:spacing w:after="0" w:line="240" w:lineRule="auto"/>
        <w:rPr>
          <w:rFonts w:ascii="Trebuchet MS" w:hAnsi="Trebuchet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F85F54" w14:paraId="7AADFE22" w14:textId="77777777" w:rsidTr="00F85F54">
        <w:tc>
          <w:tcPr>
            <w:tcW w:w="5949" w:type="dxa"/>
          </w:tcPr>
          <w:p w14:paraId="65695568" w14:textId="77777777" w:rsidR="00F85F54" w:rsidRDefault="00F85F54" w:rsidP="00044C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Signature of Player:</w:t>
            </w:r>
          </w:p>
          <w:p w14:paraId="14FE56B1" w14:textId="77777777" w:rsidR="00F85F54" w:rsidRDefault="00F85F54" w:rsidP="00044CAF">
            <w:pPr>
              <w:rPr>
                <w:rFonts w:ascii="Trebuchet MS" w:hAnsi="Trebuchet MS"/>
                <w:sz w:val="24"/>
              </w:rPr>
            </w:pPr>
          </w:p>
          <w:p w14:paraId="7C508AF4" w14:textId="77777777" w:rsidR="00F85F54" w:rsidRDefault="00F85F54" w:rsidP="00044CAF">
            <w:pPr>
              <w:rPr>
                <w:rFonts w:ascii="Trebuchet MS" w:hAnsi="Trebuchet MS"/>
                <w:sz w:val="24"/>
              </w:rPr>
            </w:pPr>
          </w:p>
          <w:p w14:paraId="38EFBDDC" w14:textId="77777777" w:rsidR="00F85F54" w:rsidRDefault="00F85F54" w:rsidP="00044CAF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067" w:type="dxa"/>
          </w:tcPr>
          <w:p w14:paraId="60536747" w14:textId="77777777" w:rsidR="00F85F54" w:rsidRDefault="00F85F54" w:rsidP="00044CA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Date:</w:t>
            </w:r>
          </w:p>
        </w:tc>
      </w:tr>
    </w:tbl>
    <w:p w14:paraId="7FFB5B67" w14:textId="77777777" w:rsidR="00F85F54" w:rsidRDefault="00F85F54" w:rsidP="00044CAF">
      <w:pPr>
        <w:spacing w:after="0" w:line="240" w:lineRule="auto"/>
        <w:rPr>
          <w:rFonts w:ascii="Trebuchet MS" w:hAnsi="Trebuchet MS"/>
          <w:sz w:val="24"/>
        </w:rPr>
      </w:pPr>
    </w:p>
    <w:p w14:paraId="68EE84C3" w14:textId="77777777" w:rsidR="004C56B9" w:rsidRDefault="004C56B9" w:rsidP="00044CAF">
      <w:pPr>
        <w:spacing w:after="0" w:line="240" w:lineRule="auto"/>
        <w:rPr>
          <w:rFonts w:ascii="Trebuchet MS" w:hAnsi="Trebuchet MS"/>
          <w:sz w:val="24"/>
        </w:rPr>
      </w:pPr>
    </w:p>
    <w:p w14:paraId="216820E8" w14:textId="77777777" w:rsidR="004C56B9" w:rsidRDefault="004C56B9" w:rsidP="00044CAF">
      <w:pPr>
        <w:spacing w:after="0" w:line="240" w:lineRule="auto"/>
        <w:rPr>
          <w:rFonts w:ascii="Trebuchet MS" w:hAnsi="Trebuchet MS"/>
          <w:sz w:val="24"/>
        </w:rPr>
      </w:pPr>
    </w:p>
    <w:p w14:paraId="32C3259F" w14:textId="77777777" w:rsidR="004C56B9" w:rsidRDefault="004C56B9" w:rsidP="00044CAF">
      <w:pPr>
        <w:spacing w:after="0" w:line="240" w:lineRule="auto"/>
        <w:rPr>
          <w:rFonts w:ascii="Trebuchet MS" w:hAnsi="Trebuchet MS"/>
          <w:sz w:val="24"/>
        </w:rPr>
      </w:pPr>
    </w:p>
    <w:p w14:paraId="0387073A" w14:textId="77777777" w:rsidR="004C56B9" w:rsidRDefault="004C56B9" w:rsidP="00044CAF">
      <w:pPr>
        <w:spacing w:after="0" w:line="240" w:lineRule="auto"/>
        <w:rPr>
          <w:rFonts w:ascii="Trebuchet MS" w:hAnsi="Trebuchet MS"/>
          <w:sz w:val="24"/>
        </w:rPr>
      </w:pPr>
    </w:p>
    <w:p w14:paraId="6E2CF3F7" w14:textId="77777777" w:rsidR="004C56B9" w:rsidRDefault="004C56B9" w:rsidP="00044CAF">
      <w:pPr>
        <w:spacing w:after="0" w:line="240" w:lineRule="auto"/>
        <w:rPr>
          <w:rFonts w:ascii="Trebuchet MS" w:hAnsi="Trebuchet MS"/>
          <w:sz w:val="24"/>
        </w:rPr>
      </w:pPr>
    </w:p>
    <w:p w14:paraId="4D9837E7" w14:textId="77777777" w:rsidR="004C56B9" w:rsidRDefault="004C56B9" w:rsidP="00044CAF">
      <w:pPr>
        <w:spacing w:after="0" w:line="240" w:lineRule="auto"/>
        <w:rPr>
          <w:rFonts w:ascii="Trebuchet MS" w:hAnsi="Trebuchet MS"/>
          <w:sz w:val="24"/>
        </w:rPr>
      </w:pPr>
    </w:p>
    <w:p w14:paraId="63A5656B" w14:textId="77777777" w:rsidR="00F85F54" w:rsidRPr="001139F9" w:rsidRDefault="00F85F54" w:rsidP="008819A8">
      <w:pPr>
        <w:shd w:val="clear" w:color="auto" w:fill="000000" w:themeFill="text1"/>
        <w:spacing w:after="0" w:line="240" w:lineRule="auto"/>
        <w:rPr>
          <w:rFonts w:ascii="Trebuchet MS" w:hAnsi="Trebuchet MS"/>
          <w:b/>
          <w:sz w:val="28"/>
        </w:rPr>
      </w:pPr>
      <w:r w:rsidRPr="001139F9">
        <w:rPr>
          <w:rFonts w:ascii="Trebuchet MS" w:hAnsi="Trebuchet MS"/>
          <w:b/>
          <w:sz w:val="28"/>
        </w:rPr>
        <w:lastRenderedPageBreak/>
        <w:t>PARENT / GUARDIAN</w:t>
      </w:r>
      <w:r w:rsidR="008477BB" w:rsidRPr="001139F9">
        <w:rPr>
          <w:rFonts w:ascii="Trebuchet MS" w:hAnsi="Trebuchet MS"/>
          <w:b/>
          <w:sz w:val="28"/>
        </w:rPr>
        <w:t xml:space="preserve"> APPROVAL</w:t>
      </w:r>
    </w:p>
    <w:p w14:paraId="5B30A52B" w14:textId="77777777" w:rsidR="00F85F54" w:rsidRDefault="00F85F54" w:rsidP="00044CAF">
      <w:pPr>
        <w:spacing w:after="0" w:line="240" w:lineRule="auto"/>
        <w:rPr>
          <w:rFonts w:ascii="Trebuchet MS" w:hAnsi="Trebuchet MS"/>
          <w:sz w:val="24"/>
        </w:rPr>
      </w:pPr>
    </w:p>
    <w:p w14:paraId="743D40A7" w14:textId="77777777" w:rsidR="00F85F54" w:rsidRDefault="00F85F54" w:rsidP="0007716D">
      <w:pPr>
        <w:spacing w:after="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I ………………………………………… </w:t>
      </w:r>
      <w:r w:rsidR="008819A8">
        <w:rPr>
          <w:rFonts w:ascii="Trebuchet MS" w:hAnsi="Trebuchet MS"/>
          <w:sz w:val="24"/>
        </w:rPr>
        <w:t>the parent/guardian of</w:t>
      </w:r>
      <w:r>
        <w:rPr>
          <w:rFonts w:ascii="Trebuchet MS" w:hAnsi="Trebuchet MS"/>
          <w:sz w:val="24"/>
        </w:rPr>
        <w:t xml:space="preserve"> ……………………………………………… </w:t>
      </w:r>
      <w:r w:rsidR="008819A8">
        <w:rPr>
          <w:rFonts w:ascii="Trebuchet MS" w:hAnsi="Trebuchet MS"/>
          <w:sz w:val="24"/>
        </w:rPr>
        <w:t xml:space="preserve">consent to </w:t>
      </w:r>
      <w:r w:rsidR="008477BB">
        <w:rPr>
          <w:rFonts w:ascii="Trebuchet MS" w:hAnsi="Trebuchet MS"/>
          <w:sz w:val="24"/>
        </w:rPr>
        <w:t>her</w:t>
      </w:r>
      <w:r w:rsidR="008819A8">
        <w:rPr>
          <w:rFonts w:ascii="Trebuchet MS" w:hAnsi="Trebuchet MS"/>
          <w:sz w:val="24"/>
        </w:rPr>
        <w:t xml:space="preserve"> playing in the current season of senior women’s rugby.</w:t>
      </w:r>
      <w:r w:rsidR="008477BB">
        <w:rPr>
          <w:rFonts w:ascii="Trebuchet MS" w:hAnsi="Trebuchet MS"/>
          <w:sz w:val="24"/>
        </w:rPr>
        <w:t xml:space="preserve">  I acknowledge that there are no previous medical conditions that may affect her participation in this </w:t>
      </w:r>
      <w:proofErr w:type="gramStart"/>
      <w:r w:rsidR="008477BB">
        <w:rPr>
          <w:rFonts w:ascii="Trebuchet MS" w:hAnsi="Trebuchet MS"/>
          <w:sz w:val="24"/>
        </w:rPr>
        <w:t>competition</w:t>
      </w:r>
      <w:proofErr w:type="gramEnd"/>
      <w:r w:rsidR="008477BB">
        <w:rPr>
          <w:rFonts w:ascii="Trebuchet MS" w:hAnsi="Trebuchet MS"/>
          <w:sz w:val="24"/>
        </w:rPr>
        <w:t xml:space="preserve"> and she is physically and mentally capable of playing senior women’s rugby this season.</w:t>
      </w:r>
    </w:p>
    <w:p w14:paraId="6CE6454B" w14:textId="77777777" w:rsidR="008819A8" w:rsidRDefault="008819A8" w:rsidP="00F85F54">
      <w:pPr>
        <w:spacing w:after="0" w:line="240" w:lineRule="auto"/>
        <w:rPr>
          <w:rFonts w:ascii="Trebuchet MS" w:hAnsi="Trebuchet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8819A8" w14:paraId="6C79BDF5" w14:textId="77777777" w:rsidTr="00C4045B">
        <w:tc>
          <w:tcPr>
            <w:tcW w:w="5949" w:type="dxa"/>
          </w:tcPr>
          <w:p w14:paraId="58FD4D8C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Signature of Parent / Guardian:</w:t>
            </w:r>
          </w:p>
          <w:p w14:paraId="0894E514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</w:p>
          <w:p w14:paraId="5324F559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</w:p>
          <w:p w14:paraId="4BE5434E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067" w:type="dxa"/>
          </w:tcPr>
          <w:p w14:paraId="3553D75C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Date:</w:t>
            </w:r>
          </w:p>
        </w:tc>
      </w:tr>
    </w:tbl>
    <w:p w14:paraId="15796288" w14:textId="77777777" w:rsidR="008819A8" w:rsidRDefault="008819A8" w:rsidP="00F85F54">
      <w:pPr>
        <w:spacing w:after="0" w:line="240" w:lineRule="auto"/>
        <w:rPr>
          <w:rFonts w:ascii="Trebuchet MS" w:hAnsi="Trebuchet MS"/>
          <w:sz w:val="24"/>
        </w:rPr>
      </w:pPr>
    </w:p>
    <w:p w14:paraId="6CC5BF10" w14:textId="77777777" w:rsidR="008C7E15" w:rsidRDefault="008C7E15" w:rsidP="00F85F54">
      <w:pPr>
        <w:spacing w:after="0" w:line="240" w:lineRule="auto"/>
        <w:rPr>
          <w:rFonts w:ascii="Trebuchet MS" w:hAnsi="Trebuchet MS"/>
          <w:sz w:val="24"/>
        </w:rPr>
      </w:pPr>
    </w:p>
    <w:p w14:paraId="793FC9D6" w14:textId="77777777" w:rsidR="008819A8" w:rsidRPr="001139F9" w:rsidRDefault="008477BB" w:rsidP="008477BB">
      <w:pPr>
        <w:shd w:val="clear" w:color="auto" w:fill="000000" w:themeFill="text1"/>
        <w:spacing w:after="0" w:line="240" w:lineRule="auto"/>
        <w:rPr>
          <w:rFonts w:ascii="Trebuchet MS" w:hAnsi="Trebuchet MS"/>
          <w:b/>
          <w:sz w:val="28"/>
        </w:rPr>
      </w:pPr>
      <w:r w:rsidRPr="001139F9">
        <w:rPr>
          <w:rFonts w:ascii="Trebuchet MS" w:hAnsi="Trebuchet MS"/>
          <w:b/>
          <w:sz w:val="28"/>
        </w:rPr>
        <w:t>COACH APPROVAL</w:t>
      </w:r>
    </w:p>
    <w:p w14:paraId="1F2F0EDB" w14:textId="77777777" w:rsidR="008477BB" w:rsidRDefault="008477BB" w:rsidP="00F85F54">
      <w:pPr>
        <w:spacing w:after="0" w:line="240" w:lineRule="auto"/>
        <w:rPr>
          <w:rFonts w:ascii="Trebuchet MS" w:hAnsi="Trebuchet MS"/>
          <w:sz w:val="24"/>
        </w:rPr>
      </w:pPr>
    </w:p>
    <w:p w14:paraId="6B59A1A0" w14:textId="77777777" w:rsidR="008477BB" w:rsidRDefault="008477BB" w:rsidP="0007716D">
      <w:pPr>
        <w:spacing w:after="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 ……………………………………………</w:t>
      </w:r>
      <w:proofErr w:type="gramStart"/>
      <w:r>
        <w:rPr>
          <w:rFonts w:ascii="Trebuchet MS" w:hAnsi="Trebuchet MS"/>
          <w:sz w:val="24"/>
        </w:rPr>
        <w:t>…..</w:t>
      </w:r>
      <w:proofErr w:type="gramEnd"/>
      <w:r>
        <w:rPr>
          <w:rFonts w:ascii="Trebuchet MS" w:hAnsi="Trebuchet MS"/>
          <w:sz w:val="24"/>
        </w:rPr>
        <w:t xml:space="preserve"> AGREE / DISAGREE that ……………………………………</w:t>
      </w:r>
      <w:r w:rsidR="004C56B9">
        <w:rPr>
          <w:rFonts w:ascii="Trebuchet MS" w:hAnsi="Trebuchet MS"/>
          <w:sz w:val="24"/>
        </w:rPr>
        <w:t>….</w:t>
      </w:r>
      <w:r>
        <w:rPr>
          <w:rFonts w:ascii="Trebuchet MS" w:hAnsi="Trebuchet MS"/>
          <w:sz w:val="24"/>
        </w:rPr>
        <w:t xml:space="preserve"> </w:t>
      </w:r>
      <w:proofErr w:type="gramStart"/>
      <w:r>
        <w:rPr>
          <w:rFonts w:ascii="Trebuchet MS" w:hAnsi="Trebuchet MS"/>
          <w:sz w:val="24"/>
        </w:rPr>
        <w:t>is capable of competing</w:t>
      </w:r>
      <w:proofErr w:type="gramEnd"/>
      <w:r>
        <w:rPr>
          <w:rFonts w:ascii="Trebuchet MS" w:hAnsi="Trebuchet MS"/>
          <w:sz w:val="24"/>
        </w:rPr>
        <w:t xml:space="preserve"> in senior women’s rugby this season.  She demonstrates the required skill level, fitness and comprehension of the game to compete</w:t>
      </w:r>
      <w:r w:rsidR="004C56B9">
        <w:rPr>
          <w:rFonts w:ascii="Trebuchet MS" w:hAnsi="Trebuchet MS"/>
          <w:sz w:val="24"/>
        </w:rPr>
        <w:t xml:space="preserve"> in the competition</w:t>
      </w:r>
      <w:r>
        <w:rPr>
          <w:rFonts w:ascii="Trebuchet MS" w:hAnsi="Trebuchet MS"/>
          <w:sz w:val="24"/>
        </w:rPr>
        <w:t>.</w:t>
      </w:r>
      <w:r w:rsidR="00351886">
        <w:rPr>
          <w:rFonts w:ascii="Trebuchet MS" w:hAnsi="Trebuchet MS"/>
          <w:sz w:val="24"/>
        </w:rPr>
        <w:t xml:space="preserve"> </w:t>
      </w:r>
    </w:p>
    <w:p w14:paraId="689A6E8F" w14:textId="77777777" w:rsidR="008477BB" w:rsidRDefault="008477BB" w:rsidP="00F85F54">
      <w:pPr>
        <w:spacing w:after="0" w:line="240" w:lineRule="auto"/>
        <w:rPr>
          <w:rFonts w:ascii="Trebuchet MS" w:hAnsi="Trebuchet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8477BB" w14:paraId="22D1A331" w14:textId="77777777" w:rsidTr="00C4045B">
        <w:tc>
          <w:tcPr>
            <w:tcW w:w="5949" w:type="dxa"/>
          </w:tcPr>
          <w:p w14:paraId="07905279" w14:textId="77777777" w:rsidR="008477BB" w:rsidRDefault="008477BB" w:rsidP="00C4045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Signature of </w:t>
            </w:r>
            <w:r w:rsidR="008C7E15">
              <w:rPr>
                <w:rFonts w:ascii="Trebuchet MS" w:hAnsi="Trebuchet MS"/>
                <w:sz w:val="24"/>
              </w:rPr>
              <w:t>Coach</w:t>
            </w:r>
            <w:r>
              <w:rPr>
                <w:rFonts w:ascii="Trebuchet MS" w:hAnsi="Trebuchet MS"/>
                <w:sz w:val="24"/>
              </w:rPr>
              <w:t>:</w:t>
            </w:r>
          </w:p>
          <w:p w14:paraId="46B89C5C" w14:textId="77777777" w:rsidR="008477BB" w:rsidRDefault="008477BB" w:rsidP="00C4045B">
            <w:pPr>
              <w:rPr>
                <w:rFonts w:ascii="Trebuchet MS" w:hAnsi="Trebuchet MS"/>
                <w:sz w:val="24"/>
              </w:rPr>
            </w:pPr>
          </w:p>
          <w:p w14:paraId="33535C4D" w14:textId="77777777" w:rsidR="008477BB" w:rsidRDefault="008477BB" w:rsidP="00C4045B">
            <w:pPr>
              <w:rPr>
                <w:rFonts w:ascii="Trebuchet MS" w:hAnsi="Trebuchet MS"/>
                <w:sz w:val="24"/>
              </w:rPr>
            </w:pPr>
          </w:p>
          <w:p w14:paraId="2008B883" w14:textId="77777777" w:rsidR="008477BB" w:rsidRDefault="008477BB" w:rsidP="00C4045B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067" w:type="dxa"/>
          </w:tcPr>
          <w:p w14:paraId="099B3875" w14:textId="77777777" w:rsidR="008477BB" w:rsidRDefault="008477BB" w:rsidP="00C4045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Date:</w:t>
            </w:r>
          </w:p>
        </w:tc>
      </w:tr>
    </w:tbl>
    <w:p w14:paraId="5F6E5B9A" w14:textId="77777777" w:rsidR="008477BB" w:rsidRDefault="008477BB" w:rsidP="00F85F54">
      <w:pPr>
        <w:spacing w:after="0" w:line="240" w:lineRule="auto"/>
        <w:rPr>
          <w:rFonts w:ascii="Trebuchet MS" w:hAnsi="Trebuchet MS"/>
          <w:sz w:val="24"/>
        </w:rPr>
      </w:pPr>
    </w:p>
    <w:p w14:paraId="27BD03C1" w14:textId="77777777" w:rsidR="007B52EE" w:rsidRDefault="007B52EE" w:rsidP="0007716D">
      <w:pPr>
        <w:spacing w:after="0"/>
        <w:jc w:val="both"/>
        <w:rPr>
          <w:rFonts w:ascii="Trebuchet MS" w:hAnsi="Trebuchet MS"/>
          <w:sz w:val="24"/>
        </w:rPr>
      </w:pPr>
      <w:r w:rsidRPr="007B52EE">
        <w:rPr>
          <w:rFonts w:ascii="Trebuchet MS" w:hAnsi="Trebuchet MS"/>
          <w:sz w:val="24"/>
        </w:rPr>
        <w:t xml:space="preserve">If player is a front row forward, please comment on the </w:t>
      </w:r>
      <w:r>
        <w:rPr>
          <w:rFonts w:ascii="Trebuchet MS" w:hAnsi="Trebuchet MS"/>
          <w:sz w:val="24"/>
        </w:rPr>
        <w:t>player’</w:t>
      </w:r>
      <w:r w:rsidRPr="007B52EE">
        <w:rPr>
          <w:rFonts w:ascii="Trebuchet MS" w:hAnsi="Trebuchet MS"/>
          <w:sz w:val="24"/>
        </w:rPr>
        <w:t>s knowledge and understanding of how to play this position and comment on her tech</w:t>
      </w:r>
      <w:r>
        <w:rPr>
          <w:rFonts w:ascii="Trebuchet MS" w:hAnsi="Trebuchet MS"/>
          <w:sz w:val="24"/>
        </w:rPr>
        <w:t>nical skillset in this position:</w:t>
      </w:r>
    </w:p>
    <w:p w14:paraId="1945D0AB" w14:textId="77777777" w:rsidR="0007716D" w:rsidRPr="007B52EE" w:rsidRDefault="0007716D" w:rsidP="007B52EE">
      <w:pPr>
        <w:spacing w:after="0" w:line="240" w:lineRule="auto"/>
        <w:rPr>
          <w:rFonts w:ascii="Trebuchet MS" w:hAnsi="Trebuchet MS"/>
          <w:sz w:val="24"/>
        </w:rPr>
      </w:pPr>
    </w:p>
    <w:p w14:paraId="2662E386" w14:textId="77777777" w:rsidR="008477BB" w:rsidRDefault="007B52EE" w:rsidP="00F14D8A">
      <w:pPr>
        <w:spacing w:after="0" w:line="360" w:lineRule="auto"/>
        <w:rPr>
          <w:rFonts w:ascii="Trebuchet MS" w:hAnsi="Trebuchet MS"/>
          <w:sz w:val="24"/>
        </w:rPr>
      </w:pPr>
      <w:r w:rsidRPr="007B52EE">
        <w:rPr>
          <w:rFonts w:ascii="Trebuchet MS" w:hAnsi="Trebuchet MS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BF5662" w14:textId="77777777" w:rsidR="008819A8" w:rsidRDefault="00F14D8A" w:rsidP="00F14D8A">
      <w:pPr>
        <w:spacing w:after="0" w:line="360" w:lineRule="auto"/>
        <w:rPr>
          <w:rFonts w:ascii="Trebuchet MS" w:hAnsi="Trebuchet MS"/>
          <w:sz w:val="24"/>
        </w:rPr>
      </w:pPr>
      <w:r w:rsidRPr="007B52EE">
        <w:rPr>
          <w:rFonts w:ascii="Trebuchet MS" w:hAnsi="Trebuchet MS"/>
          <w:sz w:val="24"/>
        </w:rPr>
        <w:t>......................................................................................................</w:t>
      </w:r>
    </w:p>
    <w:p w14:paraId="5961CB1C" w14:textId="77777777" w:rsidR="007B52EE" w:rsidRDefault="00F14D8A" w:rsidP="00F14D8A">
      <w:pPr>
        <w:spacing w:after="0" w:line="360" w:lineRule="auto"/>
        <w:rPr>
          <w:rFonts w:ascii="Trebuchet MS" w:hAnsi="Trebuchet MS"/>
          <w:sz w:val="24"/>
        </w:rPr>
      </w:pPr>
      <w:r w:rsidRPr="007B52EE">
        <w:rPr>
          <w:rFonts w:ascii="Trebuchet MS" w:hAnsi="Trebuchet MS"/>
          <w:sz w:val="24"/>
        </w:rPr>
        <w:t>......................................................................................................</w:t>
      </w:r>
    </w:p>
    <w:p w14:paraId="17B9E563" w14:textId="77777777" w:rsidR="008819A8" w:rsidRPr="001139F9" w:rsidRDefault="008819A8" w:rsidP="008819A8">
      <w:pPr>
        <w:shd w:val="clear" w:color="auto" w:fill="000000" w:themeFill="text1"/>
        <w:spacing w:after="0" w:line="240" w:lineRule="auto"/>
        <w:rPr>
          <w:rFonts w:ascii="Trebuchet MS" w:hAnsi="Trebuchet MS"/>
          <w:b/>
          <w:sz w:val="28"/>
        </w:rPr>
      </w:pPr>
      <w:r w:rsidRPr="001139F9">
        <w:rPr>
          <w:rFonts w:ascii="Trebuchet MS" w:hAnsi="Trebuchet MS"/>
          <w:b/>
          <w:sz w:val="28"/>
        </w:rPr>
        <w:lastRenderedPageBreak/>
        <w:t>MEDICAL</w:t>
      </w:r>
      <w:r w:rsidR="008477BB" w:rsidRPr="001139F9">
        <w:rPr>
          <w:rFonts w:ascii="Trebuchet MS" w:hAnsi="Trebuchet MS"/>
          <w:b/>
          <w:sz w:val="28"/>
        </w:rPr>
        <w:t xml:space="preserve"> APPROVAL</w:t>
      </w:r>
    </w:p>
    <w:p w14:paraId="51A1D63D" w14:textId="77777777" w:rsidR="008819A8" w:rsidRDefault="008819A8" w:rsidP="00F85F54">
      <w:pPr>
        <w:spacing w:after="0" w:line="240" w:lineRule="auto"/>
        <w:rPr>
          <w:rFonts w:ascii="Trebuchet MS" w:hAnsi="Trebuchet MS"/>
          <w:sz w:val="24"/>
        </w:rPr>
      </w:pPr>
    </w:p>
    <w:p w14:paraId="48A4C2BE" w14:textId="77777777" w:rsidR="008477BB" w:rsidRDefault="00B43282" w:rsidP="0007716D">
      <w:pPr>
        <w:spacing w:after="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 ………………………………………….</w:t>
      </w:r>
      <w:r w:rsidR="008477BB">
        <w:rPr>
          <w:rFonts w:ascii="Trebuchet MS" w:hAnsi="Trebuchet MS"/>
          <w:sz w:val="24"/>
        </w:rPr>
        <w:t xml:space="preserve"> hereby certify that my patient </w:t>
      </w:r>
      <w:r w:rsidR="0007716D">
        <w:rPr>
          <w:rFonts w:ascii="Trebuchet MS" w:hAnsi="Trebuchet MS"/>
          <w:sz w:val="24"/>
        </w:rPr>
        <w:t xml:space="preserve">(player) </w:t>
      </w:r>
      <w:r w:rsidR="008477BB">
        <w:rPr>
          <w:rFonts w:ascii="Trebuchet MS" w:hAnsi="Trebuchet MS"/>
          <w:sz w:val="24"/>
        </w:rPr>
        <w:t xml:space="preserve">………………………………………… has been a patient of mine for ………… years and that I AGREE / DISAGREE that she is </w:t>
      </w:r>
      <w:r>
        <w:rPr>
          <w:rFonts w:ascii="Trebuchet MS" w:hAnsi="Trebuchet MS"/>
          <w:sz w:val="24"/>
        </w:rPr>
        <w:t>medically</w:t>
      </w:r>
      <w:r w:rsidR="008477BB">
        <w:rPr>
          <w:rFonts w:ascii="Trebuchet MS" w:hAnsi="Trebuchet MS"/>
          <w:sz w:val="24"/>
        </w:rPr>
        <w:t xml:space="preserve"> capable of playing senior women’s rugby this season.  She has no existing medical issues that may prevent her from competing in this competition safely.</w:t>
      </w:r>
    </w:p>
    <w:p w14:paraId="73CFD208" w14:textId="77777777" w:rsidR="008477BB" w:rsidRDefault="008477BB" w:rsidP="00F85F54">
      <w:pPr>
        <w:spacing w:after="0" w:line="240" w:lineRule="auto"/>
        <w:rPr>
          <w:rFonts w:ascii="Trebuchet MS" w:hAnsi="Trebuchet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8819A8" w14:paraId="51540D22" w14:textId="77777777" w:rsidTr="00C4045B">
        <w:tc>
          <w:tcPr>
            <w:tcW w:w="5949" w:type="dxa"/>
          </w:tcPr>
          <w:p w14:paraId="06B9630A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Signature of Medical Practitioner</w:t>
            </w:r>
            <w:r w:rsidR="008477BB">
              <w:rPr>
                <w:rFonts w:ascii="Trebuchet MS" w:hAnsi="Trebuchet MS"/>
                <w:sz w:val="24"/>
              </w:rPr>
              <w:t xml:space="preserve"> (Doctor)</w:t>
            </w:r>
            <w:r>
              <w:rPr>
                <w:rFonts w:ascii="Trebuchet MS" w:hAnsi="Trebuchet MS"/>
                <w:sz w:val="24"/>
              </w:rPr>
              <w:t>:</w:t>
            </w:r>
          </w:p>
          <w:p w14:paraId="111919ED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</w:p>
          <w:p w14:paraId="0B0461C8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</w:p>
          <w:p w14:paraId="4227F07A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</w:p>
          <w:p w14:paraId="1141425A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067" w:type="dxa"/>
          </w:tcPr>
          <w:p w14:paraId="0F9B3BDB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Date:</w:t>
            </w:r>
          </w:p>
        </w:tc>
      </w:tr>
      <w:tr w:rsidR="008477BB" w14:paraId="5727FDA8" w14:textId="77777777" w:rsidTr="00C4045B">
        <w:tc>
          <w:tcPr>
            <w:tcW w:w="5949" w:type="dxa"/>
          </w:tcPr>
          <w:p w14:paraId="2088C39F" w14:textId="77777777" w:rsidR="008477BB" w:rsidRDefault="008477BB" w:rsidP="00C4045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NZ Medical Council Number:</w:t>
            </w:r>
          </w:p>
          <w:p w14:paraId="39C55E50" w14:textId="77777777" w:rsidR="008477BB" w:rsidRDefault="008477BB" w:rsidP="00C4045B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067" w:type="dxa"/>
          </w:tcPr>
          <w:p w14:paraId="63BFFBB3" w14:textId="77777777" w:rsidR="008477BB" w:rsidRDefault="008477BB" w:rsidP="00C4045B">
            <w:pPr>
              <w:rPr>
                <w:rFonts w:ascii="Trebuchet MS" w:hAnsi="Trebuchet MS"/>
                <w:sz w:val="24"/>
              </w:rPr>
            </w:pPr>
          </w:p>
        </w:tc>
      </w:tr>
      <w:tr w:rsidR="008819A8" w14:paraId="2DC56856" w14:textId="77777777" w:rsidTr="00C4045B">
        <w:tc>
          <w:tcPr>
            <w:tcW w:w="5949" w:type="dxa"/>
          </w:tcPr>
          <w:p w14:paraId="343B0AFF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Name Printed:</w:t>
            </w:r>
          </w:p>
          <w:p w14:paraId="5821A0DE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</w:p>
          <w:p w14:paraId="1D254263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067" w:type="dxa"/>
          </w:tcPr>
          <w:p w14:paraId="39708C5C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</w:p>
        </w:tc>
      </w:tr>
    </w:tbl>
    <w:p w14:paraId="09406697" w14:textId="77777777" w:rsidR="008819A8" w:rsidRDefault="008819A8" w:rsidP="00F85F54">
      <w:pPr>
        <w:spacing w:after="0" w:line="240" w:lineRule="auto"/>
        <w:rPr>
          <w:rFonts w:ascii="Trebuchet MS" w:hAnsi="Trebuchet MS"/>
          <w:sz w:val="24"/>
        </w:rPr>
      </w:pPr>
    </w:p>
    <w:p w14:paraId="06AC5CF1" w14:textId="77777777" w:rsidR="008819A8" w:rsidRPr="001139F9" w:rsidRDefault="008819A8" w:rsidP="008819A8">
      <w:pPr>
        <w:shd w:val="clear" w:color="auto" w:fill="000000" w:themeFill="text1"/>
        <w:spacing w:after="0" w:line="240" w:lineRule="auto"/>
        <w:rPr>
          <w:rFonts w:ascii="Trebuchet MS" w:hAnsi="Trebuchet MS"/>
          <w:b/>
          <w:sz w:val="28"/>
        </w:rPr>
      </w:pPr>
      <w:r w:rsidRPr="001139F9">
        <w:rPr>
          <w:rFonts w:ascii="Trebuchet MS" w:hAnsi="Trebuchet MS"/>
          <w:b/>
          <w:sz w:val="28"/>
        </w:rPr>
        <w:t>PROVINCIAL UNION</w:t>
      </w:r>
    </w:p>
    <w:p w14:paraId="1D7631DD" w14:textId="77777777" w:rsidR="008819A8" w:rsidRDefault="008819A8" w:rsidP="00F85F54">
      <w:pPr>
        <w:spacing w:after="0" w:line="240" w:lineRule="auto"/>
        <w:rPr>
          <w:rFonts w:ascii="Trebuchet MS" w:hAnsi="Trebuchet MS"/>
          <w:sz w:val="24"/>
        </w:rPr>
      </w:pPr>
    </w:p>
    <w:p w14:paraId="5A63BA7C" w14:textId="77777777" w:rsidR="008819A8" w:rsidRDefault="007B52EE" w:rsidP="00F85F54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Name of Provincial Union:</w:t>
      </w:r>
    </w:p>
    <w:p w14:paraId="3EF600A9" w14:textId="77777777" w:rsidR="008819A8" w:rsidRDefault="008819A8" w:rsidP="00F85F54">
      <w:pPr>
        <w:spacing w:after="0" w:line="240" w:lineRule="auto"/>
        <w:rPr>
          <w:rFonts w:ascii="Trebuchet MS" w:hAnsi="Trebuchet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8819A8" w14:paraId="438996A8" w14:textId="77777777" w:rsidTr="00B14C3C">
        <w:tc>
          <w:tcPr>
            <w:tcW w:w="9016" w:type="dxa"/>
            <w:gridSpan w:val="2"/>
          </w:tcPr>
          <w:p w14:paraId="7E843685" w14:textId="77777777" w:rsidR="008819A8" w:rsidRDefault="008819A8" w:rsidP="001139F9">
            <w:pPr>
              <w:jc w:val="center"/>
              <w:rPr>
                <w:rFonts w:ascii="Trebuchet MS" w:hAnsi="Trebuchet MS"/>
                <w:sz w:val="24"/>
              </w:rPr>
            </w:pPr>
          </w:p>
          <w:p w14:paraId="312C986F" w14:textId="77777777" w:rsidR="008819A8" w:rsidRPr="0007716D" w:rsidRDefault="008819A8" w:rsidP="001139F9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07716D">
              <w:rPr>
                <w:rFonts w:ascii="Trebuchet MS" w:hAnsi="Trebuchet MS"/>
                <w:b/>
                <w:sz w:val="24"/>
              </w:rPr>
              <w:t>Approved / Declined</w:t>
            </w:r>
            <w:r w:rsidR="0007716D">
              <w:rPr>
                <w:rFonts w:ascii="Trebuchet MS" w:hAnsi="Trebuchet MS"/>
                <w:b/>
                <w:sz w:val="24"/>
              </w:rPr>
              <w:t xml:space="preserve"> </w:t>
            </w:r>
            <w:r w:rsidR="0007716D" w:rsidRPr="0007716D">
              <w:rPr>
                <w:rFonts w:ascii="Trebuchet MS" w:hAnsi="Trebuchet MS"/>
                <w:sz w:val="24"/>
              </w:rPr>
              <w:t>(please circle)</w:t>
            </w:r>
          </w:p>
          <w:p w14:paraId="16E0A794" w14:textId="77777777" w:rsidR="008819A8" w:rsidRDefault="008819A8" w:rsidP="0007716D">
            <w:pPr>
              <w:rPr>
                <w:rFonts w:ascii="Trebuchet MS" w:hAnsi="Trebuchet MS"/>
                <w:sz w:val="24"/>
              </w:rPr>
            </w:pPr>
          </w:p>
        </w:tc>
      </w:tr>
      <w:tr w:rsidR="008819A8" w14:paraId="73DF0D50" w14:textId="77777777" w:rsidTr="00C4045B">
        <w:tc>
          <w:tcPr>
            <w:tcW w:w="5949" w:type="dxa"/>
          </w:tcPr>
          <w:p w14:paraId="10658639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Signature of Provincial Union CEO</w:t>
            </w:r>
            <w:r w:rsidR="0067349E">
              <w:rPr>
                <w:rFonts w:ascii="Trebuchet MS" w:hAnsi="Trebuchet MS"/>
                <w:sz w:val="24"/>
              </w:rPr>
              <w:t>:</w:t>
            </w:r>
          </w:p>
          <w:p w14:paraId="21DAEE5C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</w:p>
          <w:p w14:paraId="66F6F4FE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</w:p>
          <w:p w14:paraId="2B21AF9B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067" w:type="dxa"/>
          </w:tcPr>
          <w:p w14:paraId="465AA666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Date:</w:t>
            </w:r>
          </w:p>
          <w:p w14:paraId="1EAE6FC6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</w:p>
          <w:p w14:paraId="2502B4CE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</w:p>
        </w:tc>
      </w:tr>
      <w:tr w:rsidR="008819A8" w14:paraId="6FF7498C" w14:textId="77777777" w:rsidTr="00C4045B">
        <w:tc>
          <w:tcPr>
            <w:tcW w:w="5949" w:type="dxa"/>
          </w:tcPr>
          <w:p w14:paraId="4F0EA508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Name Printed:</w:t>
            </w:r>
          </w:p>
          <w:p w14:paraId="7FDDFE31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</w:p>
          <w:p w14:paraId="026D9949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067" w:type="dxa"/>
          </w:tcPr>
          <w:p w14:paraId="419E462F" w14:textId="77777777" w:rsidR="008819A8" w:rsidRDefault="008819A8" w:rsidP="00C4045B">
            <w:pPr>
              <w:rPr>
                <w:rFonts w:ascii="Trebuchet MS" w:hAnsi="Trebuchet MS"/>
                <w:sz w:val="24"/>
              </w:rPr>
            </w:pPr>
          </w:p>
        </w:tc>
      </w:tr>
    </w:tbl>
    <w:p w14:paraId="7CCD73D8" w14:textId="77777777" w:rsidR="008819A8" w:rsidRDefault="008819A8" w:rsidP="00F85F54">
      <w:pPr>
        <w:spacing w:after="0" w:line="240" w:lineRule="auto"/>
        <w:rPr>
          <w:rFonts w:ascii="Trebuchet MS" w:hAnsi="Trebuchet MS"/>
          <w:sz w:val="24"/>
        </w:rPr>
      </w:pPr>
    </w:p>
    <w:sectPr w:rsidR="008819A8" w:rsidSect="0053253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B73CF" w14:textId="77777777" w:rsidR="00CC2B1A" w:rsidRDefault="00CC2B1A" w:rsidP="00184AB8">
      <w:pPr>
        <w:spacing w:after="0" w:line="240" w:lineRule="auto"/>
      </w:pPr>
      <w:r>
        <w:separator/>
      </w:r>
    </w:p>
  </w:endnote>
  <w:endnote w:type="continuationSeparator" w:id="0">
    <w:p w14:paraId="5E068264" w14:textId="77777777" w:rsidR="00CC2B1A" w:rsidRDefault="00CC2B1A" w:rsidP="0018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E8B5" w14:textId="77777777" w:rsidR="00A75CCF" w:rsidRPr="00E153CB" w:rsidRDefault="00A75CCF" w:rsidP="00A75CCF">
    <w:pPr>
      <w:pStyle w:val="Footer"/>
      <w:ind w:left="-851"/>
      <w:rPr>
        <w:rFonts w:ascii="Trebuchet MS" w:hAnsi="Trebuchet MS"/>
        <w:sz w:val="20"/>
      </w:rPr>
    </w:pPr>
    <w:r w:rsidRPr="00E153CB">
      <w:rPr>
        <w:rFonts w:ascii="Trebuchet MS" w:hAnsi="Trebuchet MS"/>
        <w:noProof/>
        <w:sz w:val="20"/>
        <w:lang w:eastAsia="en-NZ"/>
      </w:rPr>
      <w:drawing>
        <wp:anchor distT="0" distB="0" distL="114300" distR="114300" simplePos="0" relativeHeight="251663872" behindDoc="1" locked="0" layoutInCell="1" allowOverlap="1" wp14:anchorId="5FA4DEF9" wp14:editId="530AD517">
          <wp:simplePos x="0" y="0"/>
          <wp:positionH relativeFrom="margin">
            <wp:posOffset>2539365</wp:posOffset>
          </wp:positionH>
          <wp:positionV relativeFrom="paragraph">
            <wp:posOffset>-187960</wp:posOffset>
          </wp:positionV>
          <wp:extent cx="652780" cy="439420"/>
          <wp:effectExtent l="0" t="0" r="0" b="0"/>
          <wp:wrapTight wrapText="bothSides">
            <wp:wrapPolygon edited="0">
              <wp:start x="0" y="0"/>
              <wp:lineTo x="0" y="20601"/>
              <wp:lineTo x="20802" y="20601"/>
              <wp:lineTo x="2080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da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3CB">
      <w:rPr>
        <w:rFonts w:ascii="Trebuchet MS" w:hAnsi="Trebuchet MS"/>
        <w:sz w:val="20"/>
      </w:rPr>
      <w:t xml:space="preserve">Please complete and return this form to your </w:t>
    </w:r>
  </w:p>
  <w:p w14:paraId="2C3A57D9" w14:textId="77777777" w:rsidR="00184AB8" w:rsidRPr="00A75CCF" w:rsidRDefault="00A75CCF" w:rsidP="00A75CCF">
    <w:pPr>
      <w:pStyle w:val="Footer"/>
      <w:ind w:left="-851"/>
      <w:rPr>
        <w:rFonts w:ascii="Trebuchet MS" w:hAnsi="Trebuchet MS"/>
      </w:rPr>
    </w:pPr>
    <w:r>
      <w:rPr>
        <w:rFonts w:ascii="Trebuchet MS" w:hAnsi="Trebuchet MS"/>
        <w:sz w:val="20"/>
      </w:rPr>
      <w:t>Provincial Union</w:t>
    </w:r>
    <w:r w:rsidR="00184AB8" w:rsidRPr="0031436E">
      <w:rPr>
        <w:rFonts w:ascii="Trebuchet MS" w:hAnsi="Trebuchet MS"/>
        <w:sz w:val="18"/>
      </w:rPr>
      <w:tab/>
      <w:t xml:space="preserve">                            </w:t>
    </w:r>
    <w:r w:rsidR="0031436E">
      <w:rPr>
        <w:rFonts w:ascii="Trebuchet MS" w:hAnsi="Trebuchet MS"/>
        <w:sz w:val="18"/>
      </w:rPr>
      <w:t xml:space="preserve">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E063" w14:textId="77777777" w:rsidR="00E153CB" w:rsidRPr="00E153CB" w:rsidRDefault="00532530" w:rsidP="009C531C">
    <w:pPr>
      <w:pStyle w:val="Footer"/>
      <w:ind w:left="-851"/>
      <w:rPr>
        <w:rFonts w:ascii="Trebuchet MS" w:hAnsi="Trebuchet MS"/>
        <w:sz w:val="20"/>
      </w:rPr>
    </w:pPr>
    <w:r w:rsidRPr="00E153CB">
      <w:rPr>
        <w:rFonts w:ascii="Trebuchet MS" w:hAnsi="Trebuchet MS"/>
        <w:noProof/>
        <w:sz w:val="20"/>
        <w:lang w:eastAsia="en-NZ"/>
      </w:rPr>
      <w:drawing>
        <wp:anchor distT="0" distB="0" distL="114300" distR="114300" simplePos="0" relativeHeight="251658240" behindDoc="1" locked="0" layoutInCell="1" allowOverlap="1" wp14:anchorId="288F5574" wp14:editId="1DCE096D">
          <wp:simplePos x="0" y="0"/>
          <wp:positionH relativeFrom="margin">
            <wp:posOffset>2539365</wp:posOffset>
          </wp:positionH>
          <wp:positionV relativeFrom="paragraph">
            <wp:posOffset>-187960</wp:posOffset>
          </wp:positionV>
          <wp:extent cx="652780" cy="439420"/>
          <wp:effectExtent l="0" t="0" r="0" b="0"/>
          <wp:wrapTight wrapText="bothSides">
            <wp:wrapPolygon edited="0">
              <wp:start x="0" y="0"/>
              <wp:lineTo x="0" y="20601"/>
              <wp:lineTo x="20802" y="20601"/>
              <wp:lineTo x="2080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da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3CB" w:rsidRPr="00E153CB">
      <w:rPr>
        <w:rFonts w:ascii="Trebuchet MS" w:hAnsi="Trebuchet MS"/>
        <w:sz w:val="20"/>
      </w:rPr>
      <w:t xml:space="preserve">Please complete and return this form to your </w:t>
    </w:r>
  </w:p>
  <w:p w14:paraId="4369EDF0" w14:textId="77777777" w:rsidR="00532530" w:rsidRPr="00E153CB" w:rsidRDefault="00E153CB" w:rsidP="009C531C">
    <w:pPr>
      <w:pStyle w:val="Footer"/>
      <w:ind w:left="-851"/>
      <w:rPr>
        <w:rFonts w:ascii="Trebuchet MS" w:hAnsi="Trebuchet MS"/>
      </w:rPr>
    </w:pPr>
    <w:r w:rsidRPr="00E153CB">
      <w:rPr>
        <w:rFonts w:ascii="Trebuchet MS" w:hAnsi="Trebuchet MS"/>
        <w:sz w:val="20"/>
      </w:rPr>
      <w:t>Provincial Union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E1580" w14:textId="77777777" w:rsidR="00CC2B1A" w:rsidRDefault="00CC2B1A" w:rsidP="00184AB8">
      <w:pPr>
        <w:spacing w:after="0" w:line="240" w:lineRule="auto"/>
      </w:pPr>
      <w:r>
        <w:separator/>
      </w:r>
    </w:p>
  </w:footnote>
  <w:footnote w:type="continuationSeparator" w:id="0">
    <w:p w14:paraId="74237527" w14:textId="77777777" w:rsidR="00CC2B1A" w:rsidRDefault="00CC2B1A" w:rsidP="0018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FB3DF" w14:textId="77777777" w:rsidR="00184AB8" w:rsidRDefault="00184AB8">
    <w:pPr>
      <w:pStyle w:val="Header"/>
    </w:pPr>
  </w:p>
  <w:p w14:paraId="32843BD1" w14:textId="77777777" w:rsidR="00184AB8" w:rsidRDefault="009C531C" w:rsidP="009C531C">
    <w:pPr>
      <w:pStyle w:val="Header"/>
      <w:tabs>
        <w:tab w:val="clear" w:pos="4513"/>
        <w:tab w:val="clear" w:pos="9026"/>
        <w:tab w:val="left" w:pos="6150"/>
      </w:tabs>
      <w:rPr>
        <w:noProof/>
        <w:lang w:eastAsia="en-NZ"/>
      </w:rPr>
    </w:pPr>
    <w:r>
      <w:rPr>
        <w:noProof/>
        <w:lang w:eastAsia="en-NZ"/>
      </w:rPr>
      <w:tab/>
    </w:r>
  </w:p>
  <w:p w14:paraId="15F7978C" w14:textId="77777777" w:rsidR="00184AB8" w:rsidRDefault="00184AB8">
    <w:pPr>
      <w:pStyle w:val="Header"/>
      <w:rPr>
        <w:noProof/>
        <w:lang w:eastAsia="en-NZ"/>
      </w:rPr>
    </w:pPr>
  </w:p>
  <w:p w14:paraId="567D886F" w14:textId="77777777" w:rsidR="00184AB8" w:rsidRDefault="00184AB8">
    <w:pPr>
      <w:pStyle w:val="Header"/>
      <w:rPr>
        <w:noProof/>
        <w:lang w:eastAsia="en-N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81EBE" w14:textId="77777777" w:rsidR="009C531C" w:rsidRPr="00F85F54" w:rsidRDefault="005327A2">
    <w:pPr>
      <w:pStyle w:val="Header"/>
      <w:rPr>
        <w:rFonts w:ascii="Trebuchet MS" w:hAnsi="Trebuchet MS"/>
        <w:b/>
        <w:sz w:val="32"/>
      </w:rPr>
    </w:pPr>
    <w:r w:rsidRPr="00F85F54">
      <w:rPr>
        <w:rFonts w:ascii="Trebuchet MS" w:hAnsi="Trebuchet MS"/>
        <w:b/>
        <w:noProof/>
        <w:sz w:val="32"/>
        <w:lang w:eastAsia="en-NZ"/>
      </w:rPr>
      <w:drawing>
        <wp:anchor distT="0" distB="0" distL="114300" distR="114300" simplePos="0" relativeHeight="251661824" behindDoc="1" locked="0" layoutInCell="1" allowOverlap="1" wp14:anchorId="619DBD01" wp14:editId="7B68AD8B">
          <wp:simplePos x="0" y="0"/>
          <wp:positionH relativeFrom="margin">
            <wp:posOffset>-37465</wp:posOffset>
          </wp:positionH>
          <wp:positionV relativeFrom="paragraph">
            <wp:posOffset>661638</wp:posOffset>
          </wp:positionV>
          <wp:extent cx="5868000" cy="31060"/>
          <wp:effectExtent l="0" t="0" r="0" b="7620"/>
          <wp:wrapTight wrapText="bothSides">
            <wp:wrapPolygon edited="0">
              <wp:start x="0" y="0"/>
              <wp:lineTo x="0" y="13500"/>
              <wp:lineTo x="21109" y="13500"/>
              <wp:lineTo x="211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R-Letterhead-Coloured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00" cy="3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F54">
      <w:rPr>
        <w:rFonts w:ascii="Trebuchet MS" w:hAnsi="Trebuchet MS"/>
        <w:b/>
        <w:noProof/>
        <w:sz w:val="32"/>
        <w:lang w:eastAsia="en-NZ"/>
      </w:rPr>
      <w:drawing>
        <wp:anchor distT="0" distB="0" distL="114300" distR="114300" simplePos="0" relativeHeight="251656704" behindDoc="1" locked="0" layoutInCell="1" allowOverlap="1" wp14:anchorId="79D6BA0F" wp14:editId="3DACC85C">
          <wp:simplePos x="0" y="0"/>
          <wp:positionH relativeFrom="margin">
            <wp:posOffset>4597400</wp:posOffset>
          </wp:positionH>
          <wp:positionV relativeFrom="paragraph">
            <wp:posOffset>-290601</wp:posOffset>
          </wp:positionV>
          <wp:extent cx="1004947" cy="828000"/>
          <wp:effectExtent l="0" t="0" r="5080" b="0"/>
          <wp:wrapTight wrapText="bothSides">
            <wp:wrapPolygon edited="0">
              <wp:start x="0" y="0"/>
              <wp:lineTo x="0" y="20887"/>
              <wp:lineTo x="21300" y="20887"/>
              <wp:lineTo x="213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R_logo_BL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947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F54" w:rsidRPr="00F85F54">
      <w:rPr>
        <w:rFonts w:ascii="Trebuchet MS" w:hAnsi="Trebuchet MS"/>
        <w:b/>
        <w:sz w:val="32"/>
      </w:rPr>
      <w:t>CONSENT FORM</w:t>
    </w:r>
    <w:r w:rsidR="00E153CB">
      <w:rPr>
        <w:rFonts w:ascii="Trebuchet MS" w:hAnsi="Trebuchet MS"/>
        <w:b/>
        <w:sz w:val="32"/>
      </w:rPr>
      <w:t xml:space="preserve"> –</w:t>
    </w:r>
    <w:r w:rsidR="00AC2D77">
      <w:rPr>
        <w:rFonts w:ascii="Trebuchet MS" w:hAnsi="Trebuchet MS"/>
        <w:b/>
        <w:sz w:val="32"/>
      </w:rPr>
      <w:t xml:space="preserve"> </w:t>
    </w:r>
    <w:r w:rsidR="00E153CB">
      <w:rPr>
        <w:rFonts w:ascii="Trebuchet MS" w:hAnsi="Trebuchet MS"/>
        <w:b/>
        <w:sz w:val="32"/>
      </w:rPr>
      <w:t xml:space="preserve">Request </w:t>
    </w:r>
    <w:r w:rsidR="006A2A29">
      <w:rPr>
        <w:rFonts w:ascii="Trebuchet MS" w:hAnsi="Trebuchet MS"/>
        <w:b/>
        <w:sz w:val="32"/>
      </w:rPr>
      <w:t>to Play Senior Women’s Rugby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674"/>
    <w:multiLevelType w:val="hybridMultilevel"/>
    <w:tmpl w:val="3F9804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2E"/>
    <w:multiLevelType w:val="hybridMultilevel"/>
    <w:tmpl w:val="BAAE55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A261E6"/>
    <w:multiLevelType w:val="hybridMultilevel"/>
    <w:tmpl w:val="F0160F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1C"/>
    <w:rsid w:val="00001098"/>
    <w:rsid w:val="00015E83"/>
    <w:rsid w:val="00044CAF"/>
    <w:rsid w:val="00070700"/>
    <w:rsid w:val="0007716D"/>
    <w:rsid w:val="000B6EEF"/>
    <w:rsid w:val="001139F9"/>
    <w:rsid w:val="00184AB8"/>
    <w:rsid w:val="00192287"/>
    <w:rsid w:val="001A14A0"/>
    <w:rsid w:val="00253ADE"/>
    <w:rsid w:val="0031436E"/>
    <w:rsid w:val="00351886"/>
    <w:rsid w:val="003C7E58"/>
    <w:rsid w:val="004C56B9"/>
    <w:rsid w:val="00532530"/>
    <w:rsid w:val="005327A2"/>
    <w:rsid w:val="00542A18"/>
    <w:rsid w:val="005838F5"/>
    <w:rsid w:val="005A1B11"/>
    <w:rsid w:val="00644028"/>
    <w:rsid w:val="006501EE"/>
    <w:rsid w:val="0067349E"/>
    <w:rsid w:val="006A2A29"/>
    <w:rsid w:val="00715E8E"/>
    <w:rsid w:val="007B52EE"/>
    <w:rsid w:val="008477BB"/>
    <w:rsid w:val="008819A8"/>
    <w:rsid w:val="00894822"/>
    <w:rsid w:val="008C7E15"/>
    <w:rsid w:val="009359AE"/>
    <w:rsid w:val="009B213E"/>
    <w:rsid w:val="009C531C"/>
    <w:rsid w:val="00A75CCF"/>
    <w:rsid w:val="00AC2D77"/>
    <w:rsid w:val="00AD18E4"/>
    <w:rsid w:val="00B269D1"/>
    <w:rsid w:val="00B30A33"/>
    <w:rsid w:val="00B32920"/>
    <w:rsid w:val="00B414D3"/>
    <w:rsid w:val="00B43282"/>
    <w:rsid w:val="00C174EC"/>
    <w:rsid w:val="00C40F5D"/>
    <w:rsid w:val="00CC2B1A"/>
    <w:rsid w:val="00E153CB"/>
    <w:rsid w:val="00EB5BEA"/>
    <w:rsid w:val="00ED4F4A"/>
    <w:rsid w:val="00F14D8A"/>
    <w:rsid w:val="00F36958"/>
    <w:rsid w:val="00F8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3FF69"/>
  <w15:docId w15:val="{F9712F5B-8A67-4654-8AFA-563864FE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28"/>
  </w:style>
  <w:style w:type="paragraph" w:styleId="Heading1">
    <w:name w:val="heading 1"/>
    <w:basedOn w:val="Normal"/>
    <w:next w:val="Normal"/>
    <w:link w:val="Heading1Char"/>
    <w:uiPriority w:val="9"/>
    <w:qFormat/>
    <w:rsid w:val="00644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40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AB8"/>
  </w:style>
  <w:style w:type="paragraph" w:styleId="Footer">
    <w:name w:val="footer"/>
    <w:basedOn w:val="Normal"/>
    <w:link w:val="FooterChar"/>
    <w:uiPriority w:val="99"/>
    <w:unhideWhenUsed/>
    <w:rsid w:val="0018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AB8"/>
  </w:style>
  <w:style w:type="paragraph" w:styleId="BalloonText">
    <w:name w:val="Balloon Text"/>
    <w:basedOn w:val="Normal"/>
    <w:link w:val="BalloonTextChar"/>
    <w:uiPriority w:val="99"/>
    <w:semiHidden/>
    <w:unhideWhenUsed/>
    <w:rsid w:val="0018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7B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NZR-Letterhead-Wellingt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46307C074004489DFCD6B8A122F18" ma:contentTypeVersion="4" ma:contentTypeDescription="Create a new document." ma:contentTypeScope="" ma:versionID="8a873f95356dc609759e925463dd9c66">
  <xsd:schema xmlns:xsd="http://www.w3.org/2001/XMLSchema" xmlns:xs="http://www.w3.org/2001/XMLSchema" xmlns:p="http://schemas.microsoft.com/office/2006/metadata/properties" xmlns:ns2="d30bcb32-c434-43e9-9a66-05d56f7dbec4" xmlns:ns3="d2fccae1-ee90-4b15-b511-0b950b316ea6" targetNamespace="http://schemas.microsoft.com/office/2006/metadata/properties" ma:root="true" ma:fieldsID="6bdc0f962dea9ca43f46b852e5bbdc00" ns2:_="" ns3:_="">
    <xsd:import namespace="d30bcb32-c434-43e9-9a66-05d56f7dbec4"/>
    <xsd:import namespace="d2fccae1-ee90-4b15-b511-0b950b316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cb32-c434-43e9-9a66-05d56f7dbe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ccae1-ee90-4b15-b511-0b950b316ea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6EC1-A8C8-4402-80D1-3BB5FB9BB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9DB496-80FA-4039-AC62-3E20F45DD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D31CC-DA3C-4B6F-B8BD-DADF6883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cb32-c434-43e9-9a66-05d56f7dbec4"/>
    <ds:schemaRef ds:uri="d2fccae1-ee90-4b15-b511-0b950b316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018B76-F501-4ADB-8157-EE1E8A7F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NZR-Letterhead-Wellington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NZRU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Sutherland</dc:creator>
  <cp:lastModifiedBy>Rachael Spencer</cp:lastModifiedBy>
  <cp:revision>2</cp:revision>
  <dcterms:created xsi:type="dcterms:W3CDTF">2019-04-02T20:57:00Z</dcterms:created>
  <dcterms:modified xsi:type="dcterms:W3CDTF">2019-04-02T20:57:00Z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0x01010020146307C074004489DFCD6B8A122F18</vt:lpwstr>
  </property>
</Properties>
</file>